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1097E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1097E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9D16201E30448DDA039D2FEC84BB3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47089">
            <w:pPr>
              <w:pStyle w:val="Days"/>
            </w:pPr>
            <w:sdt>
              <w:sdtPr>
                <w:id w:val="-1020851123"/>
                <w:placeholder>
                  <w:docPart w:val="6459092BC51B4DDA8AE06690C665B39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47089">
            <w:pPr>
              <w:pStyle w:val="Days"/>
            </w:pPr>
            <w:sdt>
              <w:sdtPr>
                <w:id w:val="1121034790"/>
                <w:placeholder>
                  <w:docPart w:val="24B172314F4E40209513F7837F33F14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47089">
            <w:pPr>
              <w:pStyle w:val="Days"/>
            </w:pPr>
            <w:sdt>
              <w:sdtPr>
                <w:id w:val="-328132386"/>
                <w:placeholder>
                  <w:docPart w:val="F5F26CCB609045AAA9E7C064F415244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47089">
            <w:pPr>
              <w:pStyle w:val="Days"/>
            </w:pPr>
            <w:sdt>
              <w:sdtPr>
                <w:id w:val="1241452743"/>
                <w:placeholder>
                  <w:docPart w:val="CB70299C7BE6474A839C7E7E0426870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47089">
            <w:pPr>
              <w:pStyle w:val="Days"/>
            </w:pPr>
            <w:sdt>
              <w:sdtPr>
                <w:id w:val="-65336403"/>
                <w:placeholder>
                  <w:docPart w:val="905FC17F1F1A41C998F20B9AFB12ED6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447089">
            <w:pPr>
              <w:pStyle w:val="Days"/>
            </w:pPr>
            <w:sdt>
              <w:sdtPr>
                <w:id w:val="825547652"/>
                <w:placeholder>
                  <w:docPart w:val="AB0177B89804477AB718AF2F75C2C9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097E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097E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109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097E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109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097E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109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097E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097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1097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097E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1097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1097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097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1097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097E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1097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1097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097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1097E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1097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1097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1097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1097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1097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1097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1097E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1097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1097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1097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1097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1097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1097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1097E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1097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1097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1097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1097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1097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1097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1097E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1097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1097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09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1097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097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1097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1097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1097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09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109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097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1097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109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1097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09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109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097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1097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109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1097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09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109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097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1097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109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1097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09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109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1097E">
              <w:fldChar w:fldCharType="separate"/>
            </w:r>
            <w:r w:rsidR="0011097E">
              <w:rPr>
                <w:noProof/>
              </w:rPr>
              <w:instrText>29</w:instrText>
            </w:r>
            <w:r>
              <w:fldChar w:fldCharType="end"/>
            </w:r>
            <w:r w:rsidR="0011097E">
              <w:fldChar w:fldCharType="separate"/>
            </w:r>
            <w:r w:rsidR="0011097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109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1097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09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109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097E">
              <w:rPr>
                <w:noProof/>
              </w:rPr>
              <w:instrText>30</w:instrText>
            </w:r>
            <w:r>
              <w:fldChar w:fldCharType="end"/>
            </w:r>
            <w:r w:rsidR="0011097E">
              <w:fldChar w:fldCharType="separate"/>
            </w:r>
            <w:r w:rsidR="0011097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109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1097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097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109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1097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C02C9B11A4194B9CABFA72090B1177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751D5F" w:rsidTr="00751D5F">
        <w:trPr>
          <w:trHeight w:hRule="exact" w:val="1368"/>
        </w:trPr>
        <w:tc>
          <w:tcPr>
            <w:tcW w:w="4132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hideMark/>
          </w:tcPr>
          <w:p w:rsidR="00751D5F" w:rsidRDefault="00751D5F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1D5F" w:rsidRDefault="00751D5F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2017</w:t>
            </w:r>
            <w:r>
              <w:fldChar w:fldCharType="end"/>
            </w:r>
          </w:p>
        </w:tc>
      </w:tr>
      <w:tr w:rsidR="00751D5F" w:rsidTr="00751D5F">
        <w:tc>
          <w:tcPr>
            <w:tcW w:w="4132" w:type="pct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:rsidR="00751D5F" w:rsidRDefault="00751D5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:rsidR="00751D5F" w:rsidRDefault="00751D5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51D5F" w:rsidTr="00751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684436097"/>
            <w:placeholder>
              <w:docPart w:val="ABE33F00127E448496A792FC6DE87543"/>
            </w:placeholder>
            <w:temporary/>
            <w:showingPlcHdr/>
          </w:sdtPr>
          <w:sdtContent>
            <w:tc>
              <w:tcPr>
                <w:tcW w:w="714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595959" w:themeFill="text1" w:themeFillTint="A6"/>
                <w:hideMark/>
              </w:tcPr>
              <w:p w:rsidR="00751D5F" w:rsidRDefault="00751D5F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6BA6" w:themeFill="text2" w:themeFillShade="BF"/>
            <w:hideMark/>
          </w:tcPr>
          <w:p w:rsidR="00751D5F" w:rsidRDefault="00751D5F">
            <w:pPr>
              <w:pStyle w:val="Days"/>
            </w:pPr>
            <w:sdt>
              <w:sdtPr>
                <w:id w:val="1360013781"/>
                <w:placeholder>
                  <w:docPart w:val="6ED194A6EC9C4BA08EF4D40055157FD8"/>
                </w:placeholder>
                <w:temporary/>
                <w:showingPlcHdr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6BA6" w:themeFill="text2" w:themeFillShade="BF"/>
            <w:hideMark/>
          </w:tcPr>
          <w:p w:rsidR="00751D5F" w:rsidRDefault="00751D5F">
            <w:pPr>
              <w:pStyle w:val="Days"/>
            </w:pPr>
            <w:sdt>
              <w:sdtPr>
                <w:id w:val="542793777"/>
                <w:placeholder>
                  <w:docPart w:val="88507E163D04423D95607C0DD11382F0"/>
                </w:placeholder>
                <w:temporary/>
                <w:showingPlcHdr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6BA6" w:themeFill="text2" w:themeFillShade="BF"/>
            <w:hideMark/>
          </w:tcPr>
          <w:p w:rsidR="00751D5F" w:rsidRDefault="00751D5F">
            <w:pPr>
              <w:pStyle w:val="Days"/>
            </w:pPr>
            <w:sdt>
              <w:sdtPr>
                <w:id w:val="-1900198032"/>
                <w:placeholder>
                  <w:docPart w:val="331E75C08F4B435E9BBE02008A869624"/>
                </w:placeholder>
                <w:temporary/>
                <w:showingPlcHdr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6BA6" w:themeFill="text2" w:themeFillShade="BF"/>
            <w:hideMark/>
          </w:tcPr>
          <w:p w:rsidR="00751D5F" w:rsidRDefault="00751D5F">
            <w:pPr>
              <w:pStyle w:val="Days"/>
            </w:pPr>
            <w:sdt>
              <w:sdtPr>
                <w:id w:val="-472526187"/>
                <w:placeholder>
                  <w:docPart w:val="5D2DFEAE34FB44919C58A85F745579AC"/>
                </w:placeholder>
                <w:temporary/>
                <w:showingPlcHdr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6BA6" w:themeFill="text2" w:themeFillShade="BF"/>
            <w:hideMark/>
          </w:tcPr>
          <w:p w:rsidR="00751D5F" w:rsidRDefault="00751D5F">
            <w:pPr>
              <w:pStyle w:val="Days"/>
            </w:pPr>
            <w:sdt>
              <w:sdtPr>
                <w:id w:val="-154544077"/>
                <w:placeholder>
                  <w:docPart w:val="8542C1F9F983488FB574E06FD8765A54"/>
                </w:placeholder>
                <w:temporary/>
                <w:showingPlcHdr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hideMark/>
          </w:tcPr>
          <w:p w:rsidR="00751D5F" w:rsidRDefault="00751D5F">
            <w:pPr>
              <w:pStyle w:val="Days"/>
            </w:pPr>
            <w:sdt>
              <w:sdtPr>
                <w:id w:val="-2005815299"/>
                <w:placeholder>
                  <w:docPart w:val="F786DD11F11945B79A005092E5A8CC63"/>
                </w:placeholder>
                <w:temporary/>
                <w:showingPlcHdr/>
              </w:sdtPr>
              <w:sdtContent>
                <w:r>
                  <w:t>Saturday</w:t>
                </w:r>
              </w:sdtContent>
            </w:sdt>
          </w:p>
        </w:tc>
      </w:tr>
      <w:tr w:rsidR="00751D5F" w:rsidTr="00751D5F"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51D5F" w:rsidTr="00751D5F">
        <w:trPr>
          <w:trHeight w:hRule="exact" w:val="72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</w:tr>
      <w:tr w:rsidR="00751D5F" w:rsidTr="00751D5F"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751D5F" w:rsidTr="00751D5F">
        <w:trPr>
          <w:trHeight w:hRule="exact" w:val="72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</w:tr>
      <w:tr w:rsidR="00751D5F" w:rsidTr="00751D5F"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751D5F" w:rsidTr="00751D5F">
        <w:trPr>
          <w:trHeight w:hRule="exact" w:val="72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</w:tr>
      <w:tr w:rsidR="00751D5F" w:rsidTr="00751D5F"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751D5F" w:rsidTr="00751D5F">
        <w:trPr>
          <w:trHeight w:hRule="exact" w:val="72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</w:tr>
      <w:tr w:rsidR="00751D5F" w:rsidTr="00751D5F"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751D5F" w:rsidTr="00751D5F">
        <w:trPr>
          <w:trHeight w:hRule="exact" w:val="72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1D5F" w:rsidRDefault="00751D5F"/>
        </w:tc>
      </w:tr>
      <w:tr w:rsidR="00751D5F" w:rsidTr="00751D5F"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  <w:hideMark/>
          </w:tcPr>
          <w:p w:rsidR="00751D5F" w:rsidRDefault="00751D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>
            <w:pPr>
              <w:pStyle w:val="Dates"/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>
            <w:pPr>
              <w:pStyle w:val="Dates"/>
            </w:pPr>
          </w:p>
        </w:tc>
      </w:tr>
      <w:tr w:rsidR="00751D5F" w:rsidTr="00751D5F">
        <w:trPr>
          <w:trHeight w:hRule="exact" w:val="720"/>
        </w:trPr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7F7" w:themeFill="background2"/>
          </w:tcPr>
          <w:p w:rsidR="00751D5F" w:rsidRDefault="00751D5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51D5F" w:rsidTr="00751D5F">
        <w:trPr>
          <w:trHeight w:hRule="exact" w:val="1881"/>
        </w:trPr>
        <w:sdt>
          <w:sdtPr>
            <w:id w:val="-424498865"/>
            <w:placeholder>
              <w:docPart w:val="9FBA010B11B64951B046E5FA79195628"/>
            </w:placeholder>
            <w:temporary/>
            <w:showingPlcHdr/>
          </w:sdtPr>
          <w:sdtContent>
            <w:tc>
              <w:tcPr>
                <w:tcW w:w="3649" w:type="dxa"/>
                <w:tcMar>
                  <w:top w:w="216" w:type="dxa"/>
                  <w:left w:w="0" w:type="dxa"/>
                  <w:bottom w:w="0" w:type="dxa"/>
                  <w:right w:w="115" w:type="dxa"/>
                </w:tcMar>
                <w:hideMark/>
              </w:tcPr>
              <w:p w:rsidR="00751D5F" w:rsidRDefault="00751D5F">
                <w:pPr>
                  <w:pStyle w:val="Heading1"/>
                  <w:rPr>
                    <w:rFonts w:cs="Times New Roman"/>
                  </w:rPr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751D5F" w:rsidRDefault="00751D5F"/>
        </w:tc>
        <w:tc>
          <w:tcPr>
            <w:tcW w:w="3584" w:type="dxa"/>
          </w:tcPr>
          <w:p w:rsidR="00751D5F" w:rsidRDefault="00751D5F"/>
        </w:tc>
        <w:tc>
          <w:tcPr>
            <w:tcW w:w="3584" w:type="dxa"/>
            <w:tcMar>
              <w:top w:w="216" w:type="dxa"/>
              <w:left w:w="115" w:type="dxa"/>
              <w:bottom w:w="0" w:type="dxa"/>
              <w:right w:w="0" w:type="dxa"/>
            </w:tcMar>
          </w:tcPr>
          <w:p w:rsidR="00751D5F" w:rsidRDefault="00751D5F"/>
        </w:tc>
      </w:tr>
    </w:tbl>
    <w:p w:rsidR="00751D5F" w:rsidRDefault="00751D5F" w:rsidP="00751D5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A73226" w:rsidTr="00E565C4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A73226" w:rsidRDefault="00A73226" w:rsidP="00E565C4">
            <w:pPr>
              <w:pStyle w:val="Month"/>
              <w:spacing w:after="40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A73226" w:rsidRDefault="00A73226" w:rsidP="00E565C4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2017</w:t>
            </w:r>
            <w:r>
              <w:fldChar w:fldCharType="end"/>
            </w:r>
          </w:p>
        </w:tc>
      </w:tr>
      <w:tr w:rsidR="00A73226" w:rsidTr="00E565C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A73226" w:rsidRDefault="00A73226" w:rsidP="00E565C4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A73226" w:rsidRDefault="00A73226" w:rsidP="00E565C4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A73226" w:rsidTr="00E56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614732856"/>
            <w:placeholder>
              <w:docPart w:val="34B4E68C0A144CA4B9D5EB406873E58D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A73226" w:rsidRDefault="00A73226" w:rsidP="00E565C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73226" w:rsidRDefault="00A73226" w:rsidP="00E565C4">
            <w:pPr>
              <w:pStyle w:val="Days"/>
            </w:pPr>
            <w:sdt>
              <w:sdtPr>
                <w:id w:val="1156649625"/>
                <w:placeholder>
                  <w:docPart w:val="91A9EE1D426342138C02D09D9ABD5462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73226" w:rsidRDefault="00A73226" w:rsidP="00E565C4">
            <w:pPr>
              <w:pStyle w:val="Days"/>
            </w:pPr>
            <w:sdt>
              <w:sdtPr>
                <w:id w:val="-1225607303"/>
                <w:placeholder>
                  <w:docPart w:val="DB2F11F6FD0A449096F08D99F8C27426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73226" w:rsidRDefault="00A73226" w:rsidP="00E565C4">
            <w:pPr>
              <w:pStyle w:val="Days"/>
            </w:pPr>
            <w:sdt>
              <w:sdtPr>
                <w:id w:val="-126240999"/>
                <w:placeholder>
                  <w:docPart w:val="C28C09A9D8AC40AF91245402903EDAA5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73226" w:rsidRDefault="00A73226" w:rsidP="00E565C4">
            <w:pPr>
              <w:pStyle w:val="Days"/>
            </w:pPr>
            <w:sdt>
              <w:sdtPr>
                <w:id w:val="-1481997731"/>
                <w:placeholder>
                  <w:docPart w:val="C84643B60C274F2AB3B7A092755EE89E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A73226" w:rsidRDefault="00A73226" w:rsidP="00E565C4">
            <w:pPr>
              <w:pStyle w:val="Days"/>
            </w:pPr>
            <w:sdt>
              <w:sdtPr>
                <w:id w:val="-1954623156"/>
                <w:placeholder>
                  <w:docPart w:val="3F4D2F429E474C9B818836890AEDFB3A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A73226" w:rsidRDefault="00A73226" w:rsidP="00E565C4">
            <w:pPr>
              <w:pStyle w:val="Days"/>
            </w:pPr>
            <w:sdt>
              <w:sdtPr>
                <w:id w:val="-869076637"/>
                <w:placeholder>
                  <w:docPart w:val="6D884F3B757941A194B9768874573417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A73226" w:rsidTr="00E565C4"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A73226" w:rsidTr="00E565C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</w:tr>
      <w:tr w:rsidR="00A73226" w:rsidTr="00E565C4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A73226" w:rsidTr="00E565C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</w:tr>
      <w:tr w:rsidR="00A73226" w:rsidTr="00E565C4"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A73226" w:rsidTr="00E565C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</w:tr>
      <w:tr w:rsidR="00A73226" w:rsidTr="00E565C4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A73226" w:rsidTr="00E565C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73226" w:rsidRDefault="00A73226" w:rsidP="00E565C4"/>
        </w:tc>
      </w:tr>
      <w:tr w:rsidR="00A73226" w:rsidTr="00E565C4"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73226" w:rsidTr="00E565C4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73226" w:rsidRDefault="00A73226" w:rsidP="00E565C4"/>
        </w:tc>
      </w:tr>
      <w:tr w:rsidR="00A73226" w:rsidTr="00E565C4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73226" w:rsidRDefault="00A73226" w:rsidP="00E565C4">
            <w:pPr>
              <w:pStyle w:val="Dates"/>
            </w:pPr>
          </w:p>
        </w:tc>
      </w:tr>
      <w:tr w:rsidR="00A73226" w:rsidTr="00E565C4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73226" w:rsidRDefault="00A73226" w:rsidP="00E565C4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73226" w:rsidRDefault="00A73226" w:rsidP="00E565C4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A73226" w:rsidTr="00E565C4">
        <w:trPr>
          <w:trHeight w:hRule="exact" w:val="1881"/>
        </w:trPr>
        <w:sdt>
          <w:sdtPr>
            <w:id w:val="-613127345"/>
            <w:placeholder>
              <w:docPart w:val="B2E9ABE0BBBD4C25AD192D77AA852F1A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:rsidR="00A73226" w:rsidRDefault="00A73226" w:rsidP="00E565C4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A73226" w:rsidRDefault="00A73226" w:rsidP="00E565C4">
            <w:pPr>
              <w:spacing w:after="40"/>
            </w:pPr>
          </w:p>
        </w:tc>
        <w:tc>
          <w:tcPr>
            <w:tcW w:w="3584" w:type="dxa"/>
          </w:tcPr>
          <w:p w:rsidR="00A73226" w:rsidRDefault="00A73226" w:rsidP="00E565C4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A73226" w:rsidRDefault="00A73226" w:rsidP="00E565C4">
            <w:pPr>
              <w:spacing w:after="40"/>
            </w:pPr>
          </w:p>
        </w:tc>
      </w:tr>
    </w:tbl>
    <w:p w:rsidR="00751D5F" w:rsidRDefault="00751D5F">
      <w:pPr>
        <w:pStyle w:val="NoSpacing"/>
      </w:pPr>
      <w:bookmarkStart w:id="0" w:name="_GoBack"/>
      <w:bookmarkEnd w:id="0"/>
    </w:p>
    <w:sectPr w:rsidR="00751D5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89" w:rsidRDefault="00447089">
      <w:pPr>
        <w:spacing w:before="0" w:after="0"/>
      </w:pPr>
      <w:r>
        <w:separator/>
      </w:r>
    </w:p>
  </w:endnote>
  <w:endnote w:type="continuationSeparator" w:id="0">
    <w:p w:rsidR="00447089" w:rsidRDefault="004470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89" w:rsidRDefault="00447089">
      <w:pPr>
        <w:spacing w:before="0" w:after="0"/>
      </w:pPr>
      <w:r>
        <w:separator/>
      </w:r>
    </w:p>
  </w:footnote>
  <w:footnote w:type="continuationSeparator" w:id="0">
    <w:p w:rsidR="00447089" w:rsidRDefault="004470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7"/>
    <w:docVar w:name="MonthStart" w:val="6/1/2017"/>
  </w:docVars>
  <w:rsids>
    <w:rsidRoot w:val="0011097E"/>
    <w:rsid w:val="000958A4"/>
    <w:rsid w:val="0011097E"/>
    <w:rsid w:val="00262469"/>
    <w:rsid w:val="003B46B4"/>
    <w:rsid w:val="00447089"/>
    <w:rsid w:val="00532D2F"/>
    <w:rsid w:val="00751D5F"/>
    <w:rsid w:val="007F7A5D"/>
    <w:rsid w:val="00804FC2"/>
    <w:rsid w:val="00A73226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49FBDF62-92BB-4153-88D2-258BB9E2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heele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D16201E30448DDA039D2FEC84B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D51A-B57A-4110-8D87-C6CC07A67DBF}"/>
      </w:docPartPr>
      <w:docPartBody>
        <w:p w:rsidR="00000000" w:rsidRDefault="00A131A6">
          <w:pPr>
            <w:pStyle w:val="69D16201E30448DDA039D2FEC84BB321"/>
          </w:pPr>
          <w:r>
            <w:t>Sunday</w:t>
          </w:r>
        </w:p>
      </w:docPartBody>
    </w:docPart>
    <w:docPart>
      <w:docPartPr>
        <w:name w:val="6459092BC51B4DDA8AE06690C665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147E-F747-44AE-AC01-5E7F5FDA136C}"/>
      </w:docPartPr>
      <w:docPartBody>
        <w:p w:rsidR="00000000" w:rsidRDefault="00A131A6">
          <w:pPr>
            <w:pStyle w:val="6459092BC51B4DDA8AE06690C665B397"/>
          </w:pPr>
          <w:r>
            <w:t>Monday</w:t>
          </w:r>
        </w:p>
      </w:docPartBody>
    </w:docPart>
    <w:docPart>
      <w:docPartPr>
        <w:name w:val="24B172314F4E40209513F7837F33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46D3-08E2-4562-A6A8-A0DA7AC7022F}"/>
      </w:docPartPr>
      <w:docPartBody>
        <w:p w:rsidR="00000000" w:rsidRDefault="00A131A6">
          <w:pPr>
            <w:pStyle w:val="24B172314F4E40209513F7837F33F14C"/>
          </w:pPr>
          <w:r>
            <w:t>Tuesday</w:t>
          </w:r>
        </w:p>
      </w:docPartBody>
    </w:docPart>
    <w:docPart>
      <w:docPartPr>
        <w:name w:val="F5F26CCB609045AAA9E7C064F415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01AD-7646-4BFC-B9F5-3FDA8C378411}"/>
      </w:docPartPr>
      <w:docPartBody>
        <w:p w:rsidR="00000000" w:rsidRDefault="00A131A6">
          <w:pPr>
            <w:pStyle w:val="F5F26CCB609045AAA9E7C064F415244F"/>
          </w:pPr>
          <w:r>
            <w:t>Wednesday</w:t>
          </w:r>
        </w:p>
      </w:docPartBody>
    </w:docPart>
    <w:docPart>
      <w:docPartPr>
        <w:name w:val="CB70299C7BE6474A839C7E7E0426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FD6E-FAB0-4732-B9F4-9F5ACF99DD43}"/>
      </w:docPartPr>
      <w:docPartBody>
        <w:p w:rsidR="00000000" w:rsidRDefault="00A131A6">
          <w:pPr>
            <w:pStyle w:val="CB70299C7BE6474A839C7E7E0426870F"/>
          </w:pPr>
          <w:r>
            <w:t>Thursday</w:t>
          </w:r>
        </w:p>
      </w:docPartBody>
    </w:docPart>
    <w:docPart>
      <w:docPartPr>
        <w:name w:val="905FC17F1F1A41C998F20B9AFB12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FC53-7A89-4A32-B117-9FD42FADB892}"/>
      </w:docPartPr>
      <w:docPartBody>
        <w:p w:rsidR="00000000" w:rsidRDefault="00A131A6">
          <w:pPr>
            <w:pStyle w:val="905FC17F1F1A41C998F20B9AFB12ED6A"/>
          </w:pPr>
          <w:r>
            <w:t>Friday</w:t>
          </w:r>
        </w:p>
      </w:docPartBody>
    </w:docPart>
    <w:docPart>
      <w:docPartPr>
        <w:name w:val="AB0177B89804477AB718AF2F75C2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F65-2D92-40C9-85DC-C58C4A525A7E}"/>
      </w:docPartPr>
      <w:docPartBody>
        <w:p w:rsidR="00000000" w:rsidRDefault="00A131A6">
          <w:pPr>
            <w:pStyle w:val="AB0177B89804477AB718AF2F75C2C92C"/>
          </w:pPr>
          <w:r>
            <w:t>Saturday</w:t>
          </w:r>
        </w:p>
      </w:docPartBody>
    </w:docPart>
    <w:docPart>
      <w:docPartPr>
        <w:name w:val="C02C9B11A4194B9CABFA72090B11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C977-DF84-4A61-BB8A-77408B841B63}"/>
      </w:docPartPr>
      <w:docPartBody>
        <w:p w:rsidR="00000000" w:rsidRDefault="00A131A6">
          <w:pPr>
            <w:pStyle w:val="C02C9B11A4194B9CABFA72090B1177DC"/>
          </w:pPr>
          <w:r>
            <w:t>Events</w:t>
          </w:r>
        </w:p>
      </w:docPartBody>
    </w:docPart>
    <w:docPart>
      <w:docPartPr>
        <w:name w:val="ABE33F00127E448496A792FC6DE8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887D-3135-46F8-A225-B90482556A3E}"/>
      </w:docPartPr>
      <w:docPartBody>
        <w:p w:rsidR="00000000" w:rsidRDefault="00E57DF0" w:rsidP="00E57DF0">
          <w:pPr>
            <w:pStyle w:val="ABE33F00127E448496A792FC6DE87543"/>
          </w:pPr>
          <w:r>
            <w:t>Sunday</w:t>
          </w:r>
        </w:p>
      </w:docPartBody>
    </w:docPart>
    <w:docPart>
      <w:docPartPr>
        <w:name w:val="6ED194A6EC9C4BA08EF4D4005515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39A7-BA96-47A7-B643-B5BC9612C832}"/>
      </w:docPartPr>
      <w:docPartBody>
        <w:p w:rsidR="00000000" w:rsidRDefault="00E57DF0" w:rsidP="00E57DF0">
          <w:pPr>
            <w:pStyle w:val="6ED194A6EC9C4BA08EF4D40055157FD8"/>
          </w:pPr>
          <w:r>
            <w:t>Monday</w:t>
          </w:r>
        </w:p>
      </w:docPartBody>
    </w:docPart>
    <w:docPart>
      <w:docPartPr>
        <w:name w:val="88507E163D04423D95607C0DD113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E19C-4D79-4952-B4A6-810CC251733E}"/>
      </w:docPartPr>
      <w:docPartBody>
        <w:p w:rsidR="00000000" w:rsidRDefault="00E57DF0" w:rsidP="00E57DF0">
          <w:pPr>
            <w:pStyle w:val="88507E163D04423D95607C0DD11382F0"/>
          </w:pPr>
          <w:r>
            <w:t>Tuesday</w:t>
          </w:r>
        </w:p>
      </w:docPartBody>
    </w:docPart>
    <w:docPart>
      <w:docPartPr>
        <w:name w:val="331E75C08F4B435E9BBE02008A86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0D72-97C0-4DB8-B773-FB7377DE7CE9}"/>
      </w:docPartPr>
      <w:docPartBody>
        <w:p w:rsidR="00000000" w:rsidRDefault="00E57DF0" w:rsidP="00E57DF0">
          <w:pPr>
            <w:pStyle w:val="331E75C08F4B435E9BBE02008A869624"/>
          </w:pPr>
          <w:r>
            <w:t>Wednesday</w:t>
          </w:r>
        </w:p>
      </w:docPartBody>
    </w:docPart>
    <w:docPart>
      <w:docPartPr>
        <w:name w:val="5D2DFEAE34FB44919C58A85F7455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4512-B988-40BA-B5FE-0AFF88178FA9}"/>
      </w:docPartPr>
      <w:docPartBody>
        <w:p w:rsidR="00000000" w:rsidRDefault="00E57DF0" w:rsidP="00E57DF0">
          <w:pPr>
            <w:pStyle w:val="5D2DFEAE34FB44919C58A85F745579AC"/>
          </w:pPr>
          <w:r>
            <w:t>Thursday</w:t>
          </w:r>
        </w:p>
      </w:docPartBody>
    </w:docPart>
    <w:docPart>
      <w:docPartPr>
        <w:name w:val="8542C1F9F983488FB574E06FD876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EAA0-EAFF-496A-8B42-3426C03DE92D}"/>
      </w:docPartPr>
      <w:docPartBody>
        <w:p w:rsidR="00000000" w:rsidRDefault="00E57DF0" w:rsidP="00E57DF0">
          <w:pPr>
            <w:pStyle w:val="8542C1F9F983488FB574E06FD8765A54"/>
          </w:pPr>
          <w:r>
            <w:t>Friday</w:t>
          </w:r>
        </w:p>
      </w:docPartBody>
    </w:docPart>
    <w:docPart>
      <w:docPartPr>
        <w:name w:val="F786DD11F11945B79A005092E5A8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733B-4521-451E-A2C0-3CE42527E722}"/>
      </w:docPartPr>
      <w:docPartBody>
        <w:p w:rsidR="00000000" w:rsidRDefault="00E57DF0" w:rsidP="00E57DF0">
          <w:pPr>
            <w:pStyle w:val="F786DD11F11945B79A005092E5A8CC63"/>
          </w:pPr>
          <w:r>
            <w:t>Saturday</w:t>
          </w:r>
        </w:p>
      </w:docPartBody>
    </w:docPart>
    <w:docPart>
      <w:docPartPr>
        <w:name w:val="9FBA010B11B64951B046E5FA7919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BEF1-647E-4020-8848-0C5F7D59DBEA}"/>
      </w:docPartPr>
      <w:docPartBody>
        <w:p w:rsidR="00000000" w:rsidRDefault="00E57DF0" w:rsidP="00E57DF0">
          <w:pPr>
            <w:pStyle w:val="9FBA010B11B64951B046E5FA79195628"/>
          </w:pPr>
          <w:r>
            <w:t>Events</w:t>
          </w:r>
        </w:p>
      </w:docPartBody>
    </w:docPart>
    <w:docPart>
      <w:docPartPr>
        <w:name w:val="34B4E68C0A144CA4B9D5EB406873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928B-527A-4C08-A1EC-A0381299B809}"/>
      </w:docPartPr>
      <w:docPartBody>
        <w:p w:rsidR="00000000" w:rsidRDefault="00E57DF0" w:rsidP="00E57DF0">
          <w:pPr>
            <w:pStyle w:val="34B4E68C0A144CA4B9D5EB406873E58D"/>
          </w:pPr>
          <w:r>
            <w:t>Sunday</w:t>
          </w:r>
        </w:p>
      </w:docPartBody>
    </w:docPart>
    <w:docPart>
      <w:docPartPr>
        <w:name w:val="91A9EE1D426342138C02D09D9ABD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6DC5-C7BE-4AEE-9124-B6E4748E8178}"/>
      </w:docPartPr>
      <w:docPartBody>
        <w:p w:rsidR="00000000" w:rsidRDefault="00E57DF0" w:rsidP="00E57DF0">
          <w:pPr>
            <w:pStyle w:val="91A9EE1D426342138C02D09D9ABD5462"/>
          </w:pPr>
          <w:r>
            <w:t>Monday</w:t>
          </w:r>
        </w:p>
      </w:docPartBody>
    </w:docPart>
    <w:docPart>
      <w:docPartPr>
        <w:name w:val="DB2F11F6FD0A449096F08D99F8C2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EF14B-AB06-466A-B613-F8C89F5FF5C5}"/>
      </w:docPartPr>
      <w:docPartBody>
        <w:p w:rsidR="00000000" w:rsidRDefault="00E57DF0" w:rsidP="00E57DF0">
          <w:pPr>
            <w:pStyle w:val="DB2F11F6FD0A449096F08D99F8C27426"/>
          </w:pPr>
          <w:r>
            <w:t>Tuesday</w:t>
          </w:r>
        </w:p>
      </w:docPartBody>
    </w:docPart>
    <w:docPart>
      <w:docPartPr>
        <w:name w:val="C28C09A9D8AC40AF91245402903E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8D47-D704-42FB-8F4C-88F43628AADB}"/>
      </w:docPartPr>
      <w:docPartBody>
        <w:p w:rsidR="00000000" w:rsidRDefault="00E57DF0" w:rsidP="00E57DF0">
          <w:pPr>
            <w:pStyle w:val="C28C09A9D8AC40AF91245402903EDAA5"/>
          </w:pPr>
          <w:r>
            <w:t>Wednesday</w:t>
          </w:r>
        </w:p>
      </w:docPartBody>
    </w:docPart>
    <w:docPart>
      <w:docPartPr>
        <w:name w:val="C84643B60C274F2AB3B7A092755E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0FB9-0A4A-496E-A2B6-4638B3D10285}"/>
      </w:docPartPr>
      <w:docPartBody>
        <w:p w:rsidR="00000000" w:rsidRDefault="00E57DF0" w:rsidP="00E57DF0">
          <w:pPr>
            <w:pStyle w:val="C84643B60C274F2AB3B7A092755EE89E"/>
          </w:pPr>
          <w:r>
            <w:t>Thursday</w:t>
          </w:r>
        </w:p>
      </w:docPartBody>
    </w:docPart>
    <w:docPart>
      <w:docPartPr>
        <w:name w:val="3F4D2F429E474C9B818836890AED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AC9A-4D2D-4B28-BD54-6DF1215E0894}"/>
      </w:docPartPr>
      <w:docPartBody>
        <w:p w:rsidR="00000000" w:rsidRDefault="00E57DF0" w:rsidP="00E57DF0">
          <w:pPr>
            <w:pStyle w:val="3F4D2F429E474C9B818836890AEDFB3A"/>
          </w:pPr>
          <w:r>
            <w:t>Friday</w:t>
          </w:r>
        </w:p>
      </w:docPartBody>
    </w:docPart>
    <w:docPart>
      <w:docPartPr>
        <w:name w:val="6D884F3B757941A194B976887457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BB3C-D882-422D-8CF9-29B31D488D75}"/>
      </w:docPartPr>
      <w:docPartBody>
        <w:p w:rsidR="00000000" w:rsidRDefault="00E57DF0" w:rsidP="00E57DF0">
          <w:pPr>
            <w:pStyle w:val="6D884F3B757941A194B9768874573417"/>
          </w:pPr>
          <w:r>
            <w:t>Saturday</w:t>
          </w:r>
        </w:p>
      </w:docPartBody>
    </w:docPart>
    <w:docPart>
      <w:docPartPr>
        <w:name w:val="B2E9ABE0BBBD4C25AD192D77AA85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55EC-887C-47F4-9EB4-F0FA7A92BEFF}"/>
      </w:docPartPr>
      <w:docPartBody>
        <w:p w:rsidR="00000000" w:rsidRDefault="00E57DF0" w:rsidP="00E57DF0">
          <w:pPr>
            <w:pStyle w:val="B2E9ABE0BBBD4C25AD192D77AA852F1A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F0"/>
    <w:rsid w:val="00A131A6"/>
    <w:rsid w:val="00E5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D16201E30448DDA039D2FEC84BB321">
    <w:name w:val="69D16201E30448DDA039D2FEC84BB321"/>
  </w:style>
  <w:style w:type="paragraph" w:customStyle="1" w:styleId="6459092BC51B4DDA8AE06690C665B397">
    <w:name w:val="6459092BC51B4DDA8AE06690C665B397"/>
  </w:style>
  <w:style w:type="paragraph" w:customStyle="1" w:styleId="24B172314F4E40209513F7837F33F14C">
    <w:name w:val="24B172314F4E40209513F7837F33F14C"/>
  </w:style>
  <w:style w:type="paragraph" w:customStyle="1" w:styleId="F5F26CCB609045AAA9E7C064F415244F">
    <w:name w:val="F5F26CCB609045AAA9E7C064F415244F"/>
  </w:style>
  <w:style w:type="paragraph" w:customStyle="1" w:styleId="CB70299C7BE6474A839C7E7E0426870F">
    <w:name w:val="CB70299C7BE6474A839C7E7E0426870F"/>
  </w:style>
  <w:style w:type="paragraph" w:customStyle="1" w:styleId="905FC17F1F1A41C998F20B9AFB12ED6A">
    <w:name w:val="905FC17F1F1A41C998F20B9AFB12ED6A"/>
  </w:style>
  <w:style w:type="paragraph" w:customStyle="1" w:styleId="AB0177B89804477AB718AF2F75C2C92C">
    <w:name w:val="AB0177B89804477AB718AF2F75C2C92C"/>
  </w:style>
  <w:style w:type="paragraph" w:customStyle="1" w:styleId="C02C9B11A4194B9CABFA72090B1177DC">
    <w:name w:val="C02C9B11A4194B9CABFA72090B1177DC"/>
  </w:style>
  <w:style w:type="paragraph" w:customStyle="1" w:styleId="511B2769146A4935AEEB1B13EAC173C3">
    <w:name w:val="511B2769146A4935AEEB1B13EAC173C3"/>
  </w:style>
  <w:style w:type="paragraph" w:customStyle="1" w:styleId="0050C97D14D5439D83625273DBE56224">
    <w:name w:val="0050C97D14D5439D83625273DBE56224"/>
  </w:style>
  <w:style w:type="paragraph" w:customStyle="1" w:styleId="22FAA05332894099A1B58A524DE446CB">
    <w:name w:val="22FAA05332894099A1B58A524DE446CB"/>
  </w:style>
  <w:style w:type="paragraph" w:customStyle="1" w:styleId="843E9BAD64F74738AEC8D2F34A1F04FC">
    <w:name w:val="843E9BAD64F74738AEC8D2F34A1F04FC"/>
  </w:style>
  <w:style w:type="paragraph" w:customStyle="1" w:styleId="9B9BF84AD600475090FB73E74BD992A1">
    <w:name w:val="9B9BF84AD600475090FB73E74BD992A1"/>
  </w:style>
  <w:style w:type="paragraph" w:customStyle="1" w:styleId="CEA248812D8A4F46B40D04B91216A4AD">
    <w:name w:val="CEA248812D8A4F46B40D04B91216A4AD"/>
  </w:style>
  <w:style w:type="paragraph" w:customStyle="1" w:styleId="ABE33F00127E448496A792FC6DE87543">
    <w:name w:val="ABE33F00127E448496A792FC6DE87543"/>
    <w:rsid w:val="00E57DF0"/>
  </w:style>
  <w:style w:type="paragraph" w:customStyle="1" w:styleId="6ED194A6EC9C4BA08EF4D40055157FD8">
    <w:name w:val="6ED194A6EC9C4BA08EF4D40055157FD8"/>
    <w:rsid w:val="00E57DF0"/>
  </w:style>
  <w:style w:type="paragraph" w:customStyle="1" w:styleId="88507E163D04423D95607C0DD11382F0">
    <w:name w:val="88507E163D04423D95607C0DD11382F0"/>
    <w:rsid w:val="00E57DF0"/>
  </w:style>
  <w:style w:type="paragraph" w:customStyle="1" w:styleId="331E75C08F4B435E9BBE02008A869624">
    <w:name w:val="331E75C08F4B435E9BBE02008A869624"/>
    <w:rsid w:val="00E57DF0"/>
  </w:style>
  <w:style w:type="paragraph" w:customStyle="1" w:styleId="5D2DFEAE34FB44919C58A85F745579AC">
    <w:name w:val="5D2DFEAE34FB44919C58A85F745579AC"/>
    <w:rsid w:val="00E57DF0"/>
  </w:style>
  <w:style w:type="paragraph" w:customStyle="1" w:styleId="8542C1F9F983488FB574E06FD8765A54">
    <w:name w:val="8542C1F9F983488FB574E06FD8765A54"/>
    <w:rsid w:val="00E57DF0"/>
  </w:style>
  <w:style w:type="paragraph" w:customStyle="1" w:styleId="F786DD11F11945B79A005092E5A8CC63">
    <w:name w:val="F786DD11F11945B79A005092E5A8CC63"/>
    <w:rsid w:val="00E57DF0"/>
  </w:style>
  <w:style w:type="paragraph" w:customStyle="1" w:styleId="9FBA010B11B64951B046E5FA79195628">
    <w:name w:val="9FBA010B11B64951B046E5FA79195628"/>
    <w:rsid w:val="00E57DF0"/>
  </w:style>
  <w:style w:type="paragraph" w:customStyle="1" w:styleId="34B4E68C0A144CA4B9D5EB406873E58D">
    <w:name w:val="34B4E68C0A144CA4B9D5EB406873E58D"/>
    <w:rsid w:val="00E57DF0"/>
  </w:style>
  <w:style w:type="paragraph" w:customStyle="1" w:styleId="91A9EE1D426342138C02D09D9ABD5462">
    <w:name w:val="91A9EE1D426342138C02D09D9ABD5462"/>
    <w:rsid w:val="00E57DF0"/>
  </w:style>
  <w:style w:type="paragraph" w:customStyle="1" w:styleId="DB2F11F6FD0A449096F08D99F8C27426">
    <w:name w:val="DB2F11F6FD0A449096F08D99F8C27426"/>
    <w:rsid w:val="00E57DF0"/>
  </w:style>
  <w:style w:type="paragraph" w:customStyle="1" w:styleId="C28C09A9D8AC40AF91245402903EDAA5">
    <w:name w:val="C28C09A9D8AC40AF91245402903EDAA5"/>
    <w:rsid w:val="00E57DF0"/>
  </w:style>
  <w:style w:type="paragraph" w:customStyle="1" w:styleId="C84643B60C274F2AB3B7A092755EE89E">
    <w:name w:val="C84643B60C274F2AB3B7A092755EE89E"/>
    <w:rsid w:val="00E57DF0"/>
  </w:style>
  <w:style w:type="paragraph" w:customStyle="1" w:styleId="3F4D2F429E474C9B818836890AEDFB3A">
    <w:name w:val="3F4D2F429E474C9B818836890AEDFB3A"/>
    <w:rsid w:val="00E57DF0"/>
  </w:style>
  <w:style w:type="paragraph" w:customStyle="1" w:styleId="6D884F3B757941A194B9768874573417">
    <w:name w:val="6D884F3B757941A194B9768874573417"/>
    <w:rsid w:val="00E57DF0"/>
  </w:style>
  <w:style w:type="paragraph" w:customStyle="1" w:styleId="B2E9ABE0BBBD4C25AD192D77AA852F1A">
    <w:name w:val="B2E9ABE0BBBD4C25AD192D77AA852F1A"/>
    <w:rsid w:val="00E57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9006-C867-40C3-BDDE-4FBECF38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Nora</dc:creator>
  <cp:keywords/>
  <dc:description/>
  <cp:lastModifiedBy>Wheeler, Nora</cp:lastModifiedBy>
  <cp:revision>3</cp:revision>
  <dcterms:created xsi:type="dcterms:W3CDTF">2017-04-15T00:43:00Z</dcterms:created>
  <dcterms:modified xsi:type="dcterms:W3CDTF">2017-04-15T00:45:00Z</dcterms:modified>
  <cp:category/>
</cp:coreProperties>
</file>